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A42432" w:rsidRDefault="00A42432" w:rsidP="00A42432">
            <w:pPr>
              <w:rPr>
                <w:noProof/>
              </w:rPr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 w:rsidRPr="00A42432">
              <w:rPr>
                <w:noProof/>
                <w:color w:val="009900"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51072" behindDoc="0" locked="0" layoutInCell="1" allowOverlap="1" wp14:anchorId="2E93C7EF" wp14:editId="7669F79C">
                  <wp:simplePos x="0" y="0"/>
                  <wp:positionH relativeFrom="column">
                    <wp:posOffset>538251</wp:posOffset>
                  </wp:positionH>
                  <wp:positionV relativeFrom="paragraph">
                    <wp:posOffset>374650</wp:posOffset>
                  </wp:positionV>
                  <wp:extent cx="2538919" cy="1429001"/>
                  <wp:effectExtent l="0" t="0" r="0" b="0"/>
                  <wp:wrapNone/>
                  <wp:docPr id="3" name="Picture 3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919" cy="14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 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931623" w:rsidRPr="00A42432" w:rsidRDefault="00A42432" w:rsidP="00A42432">
            <w:pPr>
              <w:shd w:val="clear" w:color="auto" w:fill="FFFFFF"/>
              <w:spacing w:before="180" w:after="180"/>
              <w:ind w:left="0"/>
              <w:jc w:val="center"/>
              <w:outlineLvl w:val="3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</w:p>
        </w:tc>
        <w:tc>
          <w:tcPr>
            <w:tcW w:w="270" w:type="dxa"/>
          </w:tcPr>
          <w:p w:rsidR="00931623" w:rsidRPr="00BF2936" w:rsidRDefault="00931623" w:rsidP="00BF2936"/>
        </w:tc>
        <w:tc>
          <w:tcPr>
            <w:tcW w:w="5760" w:type="dxa"/>
          </w:tcPr>
          <w:p w:rsidR="00931623" w:rsidRDefault="00931623" w:rsidP="00A42432">
            <w:pPr>
              <w:pStyle w:val="Heading2"/>
              <w:ind w:left="0"/>
              <w:rPr>
                <w:rFonts w:ascii="Bookman Old Style" w:eastAsiaTheme="minorEastAsia" w:hAnsi="Bookman Old Style"/>
                <w:color w:val="auto"/>
                <w:szCs w:val="18"/>
              </w:rPr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 w:rsidRPr="00A42432">
              <w:rPr>
                <w:noProof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54144" behindDoc="0" locked="0" layoutInCell="1" allowOverlap="1" wp14:anchorId="55084557" wp14:editId="39590AB3">
                  <wp:simplePos x="0" y="0"/>
                  <wp:positionH relativeFrom="column">
                    <wp:posOffset>521889</wp:posOffset>
                  </wp:positionH>
                  <wp:positionV relativeFrom="paragraph">
                    <wp:posOffset>351101</wp:posOffset>
                  </wp:positionV>
                  <wp:extent cx="2577830" cy="1450901"/>
                  <wp:effectExtent l="0" t="0" r="0" b="0"/>
                  <wp:wrapNone/>
                  <wp:docPr id="2" name="Picture 2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830" cy="145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ypo_Crayon M" w:eastAsia="Typo_Crayon M" w:hAnsi="Typo_Crayon M"/>
                <w:b/>
                <w:color w:val="FF0000"/>
                <w:sz w:val="30"/>
                <w:szCs w:val="30"/>
              </w:rPr>
              <w:t xml:space="preserve"> 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A42432" w:rsidRPr="00A42432" w:rsidRDefault="00A42432" w:rsidP="00A42432"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</w:p>
        </w:tc>
      </w:tr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Default="00931623" w:rsidP="00A42432">
            <w:pPr>
              <w:pStyle w:val="Heading2"/>
              <w:ind w:left="0"/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 w:rsidRPr="00A42432">
              <w:rPr>
                <w:noProof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57216" behindDoc="0" locked="0" layoutInCell="1" allowOverlap="1" wp14:anchorId="55084557" wp14:editId="39590AB3">
                  <wp:simplePos x="0" y="0"/>
                  <wp:positionH relativeFrom="column">
                    <wp:posOffset>577174</wp:posOffset>
                  </wp:positionH>
                  <wp:positionV relativeFrom="paragraph">
                    <wp:posOffset>370489</wp:posOffset>
                  </wp:positionV>
                  <wp:extent cx="2596718" cy="1461532"/>
                  <wp:effectExtent l="0" t="0" r="0" b="0"/>
                  <wp:wrapNone/>
                  <wp:docPr id="4" name="Picture 4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852" cy="146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ypo_Crayon M" w:eastAsia="Typo_Crayon M" w:hAnsi="Typo_Crayon M"/>
                <w:b/>
                <w:color w:val="FF0000"/>
                <w:sz w:val="30"/>
                <w:szCs w:val="30"/>
              </w:rPr>
              <w:t xml:space="preserve"> 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A42432" w:rsidRPr="00A42432" w:rsidRDefault="00A42432" w:rsidP="00A42432"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</w:p>
        </w:tc>
        <w:tc>
          <w:tcPr>
            <w:tcW w:w="270" w:type="dxa"/>
          </w:tcPr>
          <w:p w:rsidR="00931623" w:rsidRPr="00BF2936" w:rsidRDefault="00931623" w:rsidP="00BF2936"/>
        </w:tc>
        <w:tc>
          <w:tcPr>
            <w:tcW w:w="5760" w:type="dxa"/>
          </w:tcPr>
          <w:p w:rsidR="00931623" w:rsidRDefault="00931623" w:rsidP="00BF2936">
            <w:pPr>
              <w:pStyle w:val="Heading2"/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>
              <w:rPr>
                <w:rFonts w:ascii="Typo_Crayon M" w:eastAsia="Typo_Crayon M" w:hAnsi="Typo_Crayon M"/>
                <w:b/>
                <w:color w:val="FF0000"/>
                <w:sz w:val="30"/>
                <w:szCs w:val="30"/>
              </w:rPr>
              <w:t xml:space="preserve"> 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  <w:r w:rsidRPr="00A42432">
              <w:rPr>
                <w:noProof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55084557" wp14:editId="39590AB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24765</wp:posOffset>
                  </wp:positionV>
                  <wp:extent cx="2451100" cy="1379220"/>
                  <wp:effectExtent l="0" t="0" r="0" b="0"/>
                  <wp:wrapNone/>
                  <wp:docPr id="5" name="Picture 5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A42432" w:rsidRPr="00A42432" w:rsidRDefault="00A42432" w:rsidP="00A42432"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</w:p>
        </w:tc>
      </w:tr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Default="00931623" w:rsidP="00BF2936">
            <w:pPr>
              <w:pStyle w:val="Heading2"/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 w:rsidRPr="00A42432">
              <w:rPr>
                <w:noProof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72576" behindDoc="0" locked="0" layoutInCell="1" allowOverlap="1" wp14:anchorId="02D91138" wp14:editId="5C7638AE">
                  <wp:simplePos x="0" y="0"/>
                  <wp:positionH relativeFrom="column">
                    <wp:posOffset>591482</wp:posOffset>
                  </wp:positionH>
                  <wp:positionV relativeFrom="paragraph">
                    <wp:posOffset>387714</wp:posOffset>
                  </wp:positionV>
                  <wp:extent cx="2587557" cy="1456376"/>
                  <wp:effectExtent l="0" t="0" r="0" b="0"/>
                  <wp:wrapNone/>
                  <wp:docPr id="8" name="Picture 8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57" cy="145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ypo_Crayon M" w:eastAsia="Typo_Crayon M" w:hAnsi="Typo_Crayon M"/>
                <w:b/>
                <w:color w:val="FF0000"/>
                <w:sz w:val="30"/>
                <w:szCs w:val="30"/>
              </w:rPr>
              <w:t xml:space="preserve"> 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</w:t>
            </w:r>
            <w:r w:rsidRPr="00BF5DEC">
              <w:rPr>
                <w:rFonts w:ascii="Bookman Old Style" w:hAnsi="Bookman Old Style"/>
                <w:b/>
                <w:noProof/>
              </w:rPr>
              <w:t xml:space="preserve">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A42432" w:rsidRPr="00A42432" w:rsidRDefault="00A42432" w:rsidP="00A42432"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</w:p>
        </w:tc>
        <w:tc>
          <w:tcPr>
            <w:tcW w:w="270" w:type="dxa"/>
          </w:tcPr>
          <w:p w:rsidR="00931623" w:rsidRPr="00BF2936" w:rsidRDefault="00931623" w:rsidP="00BF2936"/>
        </w:tc>
        <w:tc>
          <w:tcPr>
            <w:tcW w:w="5760" w:type="dxa"/>
          </w:tcPr>
          <w:p w:rsidR="00931623" w:rsidRDefault="00931623" w:rsidP="00A42432">
            <w:pPr>
              <w:pStyle w:val="Heading2"/>
              <w:ind w:left="0"/>
            </w:pPr>
          </w:p>
          <w:p w:rsidR="00A42432" w:rsidRPr="00A42432" w:rsidRDefault="00A42432" w:rsidP="00A42432">
            <w:pPr>
              <w:spacing w:line="360" w:lineRule="auto"/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</w:pPr>
            <w:r w:rsidRPr="00A42432">
              <w:rPr>
                <w:noProof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66432" behindDoc="0" locked="0" layoutInCell="1" allowOverlap="1" wp14:anchorId="02D91138" wp14:editId="5C7638AE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367408</wp:posOffset>
                  </wp:positionV>
                  <wp:extent cx="2587557" cy="1456376"/>
                  <wp:effectExtent l="0" t="0" r="0" b="0"/>
                  <wp:wrapNone/>
                  <wp:docPr id="6" name="Picture 6" descr="https://i.ytimg.com/vi/HTBNGA1lQ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HTBNGA1lQ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57" cy="145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 xml:space="preserve">Taste </w:t>
            </w:r>
            <w:r w:rsidR="00544298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o</w:t>
            </w:r>
            <w:r w:rsidRPr="00A42432">
              <w:rPr>
                <w:rFonts w:ascii="Typo_Crayon M" w:eastAsia="Typo_Crayon M" w:hAnsi="Typo_Crayon M"/>
                <w:b/>
                <w:color w:val="009900"/>
                <w:sz w:val="30"/>
                <w:szCs w:val="30"/>
              </w:rPr>
              <w:t>f Korea –Mandu (Dumpling)</w:t>
            </w: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Default="00A42432" w:rsidP="00A42432">
            <w:pPr>
              <w:rPr>
                <w:noProof/>
              </w:rPr>
            </w:pPr>
          </w:p>
          <w:p w:rsidR="00A42432" w:rsidRPr="00BF5DEC" w:rsidRDefault="00A42432" w:rsidP="00A42432">
            <w:pPr>
              <w:shd w:val="clear" w:color="auto" w:fill="FFFFFF"/>
              <w:spacing w:before="180" w:after="180" w:line="360" w:lineRule="auto"/>
              <w:ind w:left="0"/>
              <w:outlineLvl w:val="3"/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</w:pPr>
            <w:r w:rsidRPr="00A42432">
              <w:rPr>
                <w:rFonts w:ascii="Bookman Old Style" w:hAnsi="Bookman Old Style"/>
                <w:noProof/>
              </w:rPr>
              <w:t xml:space="preserve">                                            </w:t>
            </w:r>
            <w:r w:rsidRPr="00BF5DEC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BF5DEC">
              <w:rPr>
                <w:rFonts w:ascii="Bookman Old Style" w:eastAsiaTheme="minorEastAsia" w:hAnsi="Bookman Old Style"/>
                <w:b/>
                <w:bCs/>
                <w:color w:val="auto"/>
                <w:sz w:val="24"/>
                <w:szCs w:val="24"/>
              </w:rPr>
              <w:t>ngredients</w:t>
            </w:r>
          </w:p>
          <w:p w:rsidR="00A42432" w:rsidRPr="00A42432" w:rsidRDefault="00BF5DEC" w:rsidP="00A42432">
            <w:r w:rsidRPr="00A42432">
              <w:rPr>
                <w:rFonts w:ascii="Bookman Old Style" w:hAnsi="Bookman Old Style"/>
                <w:sz w:val="18"/>
                <w:szCs w:val="18"/>
              </w:rPr>
              <w:t>Napa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cabbage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ground pork, ground beef, chives, glass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noodle, bean sprout, egg, onion, s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alt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soy sauce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rice wine,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sesame oil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ginger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</w:t>
            </w:r>
            <w:r w:rsidRPr="00160CEE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black pepper</w:t>
            </w:r>
            <w:r w:rsidRPr="00A42432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, sugar, dumpling </w:t>
            </w:r>
            <w:r w:rsidRPr="00A42432">
              <w:rPr>
                <w:rFonts w:ascii="Bookman Old Style" w:hAnsi="Bookman Old Style"/>
                <w:sz w:val="18"/>
                <w:szCs w:val="18"/>
              </w:rPr>
              <w:t>wrapper</w:t>
            </w:r>
            <w:r w:rsidRPr="00A42432">
              <w:t xml:space="preserve"> </w:t>
            </w:r>
            <w:bookmarkStart w:id="0" w:name="_GoBack"/>
            <w:bookmarkEnd w:id="0"/>
          </w:p>
        </w:tc>
      </w:tr>
    </w:tbl>
    <w:p w:rsidR="00D824A0" w:rsidRPr="00BF2936" w:rsidRDefault="00D824A0" w:rsidP="009563DB">
      <w:pPr>
        <w:rPr>
          <w:vanish/>
          <w:sz w:val="8"/>
          <w:szCs w:val="8"/>
        </w:rPr>
      </w:pPr>
    </w:p>
    <w:sectPr w:rsidR="00D824A0" w:rsidRPr="00BF2936" w:rsidSect="00005135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70" w:rsidRDefault="008D4770">
      <w:r>
        <w:separator/>
      </w:r>
    </w:p>
  </w:endnote>
  <w:endnote w:type="continuationSeparator" w:id="0">
    <w:p w:rsidR="008D4770" w:rsidRDefault="008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_Crayon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70" w:rsidRDefault="008D4770">
      <w:r>
        <w:separator/>
      </w:r>
    </w:p>
  </w:footnote>
  <w:footnote w:type="continuationSeparator" w:id="0">
    <w:p w:rsidR="008D4770" w:rsidRDefault="008D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2"/>
    <w:rsid w:val="00005135"/>
    <w:rsid w:val="0002573B"/>
    <w:rsid w:val="000D4D79"/>
    <w:rsid w:val="003101B8"/>
    <w:rsid w:val="00360145"/>
    <w:rsid w:val="003956BD"/>
    <w:rsid w:val="003C5016"/>
    <w:rsid w:val="003D7A10"/>
    <w:rsid w:val="004024D0"/>
    <w:rsid w:val="0042398F"/>
    <w:rsid w:val="00433ACC"/>
    <w:rsid w:val="004847D9"/>
    <w:rsid w:val="004B5F3F"/>
    <w:rsid w:val="004D0BA9"/>
    <w:rsid w:val="00544298"/>
    <w:rsid w:val="005D108D"/>
    <w:rsid w:val="00626614"/>
    <w:rsid w:val="00860E96"/>
    <w:rsid w:val="008D4770"/>
    <w:rsid w:val="00931623"/>
    <w:rsid w:val="009563DB"/>
    <w:rsid w:val="00A105E4"/>
    <w:rsid w:val="00A14E36"/>
    <w:rsid w:val="00A42432"/>
    <w:rsid w:val="00A81105"/>
    <w:rsid w:val="00AD700E"/>
    <w:rsid w:val="00B9487A"/>
    <w:rsid w:val="00BF2936"/>
    <w:rsid w:val="00BF5DEC"/>
    <w:rsid w:val="00C47A0B"/>
    <w:rsid w:val="00C572B0"/>
    <w:rsid w:val="00CA06A9"/>
    <w:rsid w:val="00CB3B44"/>
    <w:rsid w:val="00CE6590"/>
    <w:rsid w:val="00D52FB7"/>
    <w:rsid w:val="00D824A0"/>
    <w:rsid w:val="00E34523"/>
    <w:rsid w:val="00E864DD"/>
    <w:rsid w:val="00E94EED"/>
    <w:rsid w:val="00EC1B60"/>
    <w:rsid w:val="00EF271D"/>
    <w:rsid w:val="00F27179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5:docId w15:val="{CE9A56D0-285D-432D-AE50-DB8C51FB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36"/>
    <w:pPr>
      <w:spacing w:line="276" w:lineRule="auto"/>
      <w:ind w:left="432"/>
      <w:contextualSpacing/>
    </w:pPr>
    <w:rPr>
      <w:rFonts w:asciiTheme="minorHAnsi" w:hAnsiTheme="minorHAnsi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BF2936"/>
    <w:pPr>
      <w:ind w:left="2160"/>
      <w:outlineLvl w:val="0"/>
    </w:pPr>
    <w:rPr>
      <w:b/>
      <w:sz w:val="18"/>
    </w:rPr>
  </w:style>
  <w:style w:type="paragraph" w:styleId="Heading2">
    <w:name w:val="heading 2"/>
    <w:basedOn w:val="Heading1"/>
    <w:next w:val="Normal"/>
    <w:qFormat/>
    <w:rsid w:val="00BF2936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B5F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3DB"/>
    <w:rPr>
      <w:color w:val="808080"/>
    </w:rPr>
  </w:style>
  <w:style w:type="paragraph" w:customStyle="1" w:styleId="Sender">
    <w:name w:val="Sender"/>
    <w:basedOn w:val="Normal"/>
    <w:qFormat/>
    <w:rsid w:val="00BF2936"/>
    <w:pPr>
      <w:spacing w:before="600" w:after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-Jin\AppData\Roaming\Microsoft\Templates\Shipping%20labels%20(Simple%20Lines%20design,%206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87071-19B3-49A0-95DE-ACF7A6DA5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2CA84-1F85-4690-AA5D-115AD25C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(Simple Lines design, 6 per page)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5164)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5164)</dc:title>
  <dc:subject/>
  <dc:creator>Ho-Jin Lee</dc:creator>
  <cp:keywords/>
  <cp:lastModifiedBy>Ho-Jin Lee</cp:lastModifiedBy>
  <cp:revision>3</cp:revision>
  <cp:lastPrinted>2004-08-20T17:41:00Z</cp:lastPrinted>
  <dcterms:created xsi:type="dcterms:W3CDTF">2017-01-21T16:37:00Z</dcterms:created>
  <dcterms:modified xsi:type="dcterms:W3CDTF">2017-01-21T16:38:00Z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TC011465921033</vt:lpwstr>
  </property>
</Properties>
</file>